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8" w:rsidRPr="009D3FF2" w:rsidRDefault="002260F8" w:rsidP="002260F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b/>
          <w:color w:val="000000" w:themeColor="text1"/>
          <w:sz w:val="20"/>
          <w:szCs w:val="20"/>
        </w:rPr>
        <w:t>EXIT SURVEY: POSTGRADUATE RESEARCH STUDENTS</w:t>
      </w:r>
    </w:p>
    <w:p w:rsidR="00BA7558" w:rsidRPr="009D3FF2" w:rsidRDefault="00BA7558" w:rsidP="002260F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94DF3" w:rsidRPr="009D3FF2" w:rsidRDefault="00594DF3" w:rsidP="00BA75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3FF2">
        <w:rPr>
          <w:rFonts w:ascii="Arial" w:hAnsi="Arial" w:cs="Arial"/>
          <w:sz w:val="20"/>
          <w:szCs w:val="20"/>
        </w:rPr>
        <w:t>In an effort to continue to improve the programmes and resources at Lancaster University for future research students, we would welcome your feedback about your experiences as a research student.  This survey consists of</w:t>
      </w:r>
      <w:r w:rsidR="00BA7558" w:rsidRPr="009D3FF2">
        <w:rPr>
          <w:rFonts w:ascii="Arial" w:hAnsi="Arial" w:cs="Arial"/>
          <w:sz w:val="20"/>
          <w:szCs w:val="20"/>
        </w:rPr>
        <w:t xml:space="preserve"> four</w:t>
      </w:r>
      <w:r w:rsidRPr="009D3FF2">
        <w:rPr>
          <w:rFonts w:ascii="Arial" w:hAnsi="Arial" w:cs="Arial"/>
          <w:sz w:val="20"/>
          <w:szCs w:val="20"/>
        </w:rPr>
        <w:t xml:space="preserve"> pages and should only require 20 minutes for completion.</w:t>
      </w:r>
    </w:p>
    <w:p w:rsidR="00BA7558" w:rsidRPr="009D3FF2" w:rsidRDefault="00BA7558" w:rsidP="00BA75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94DF3" w:rsidRPr="009D3FF2" w:rsidRDefault="00594DF3" w:rsidP="00BA755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3FF2">
        <w:rPr>
          <w:rFonts w:ascii="Arial" w:hAnsi="Arial" w:cs="Arial"/>
          <w:sz w:val="20"/>
          <w:szCs w:val="20"/>
        </w:rPr>
        <w:t xml:space="preserve">You should submit your completed survey to </w:t>
      </w:r>
      <w:hyperlink r:id="rId7" w:history="1">
        <w:r w:rsidRPr="009D3FF2">
          <w:rPr>
            <w:rStyle w:val="Hyperlink"/>
            <w:rFonts w:ascii="Arial" w:hAnsi="Arial" w:cs="Arial"/>
            <w:sz w:val="20"/>
            <w:szCs w:val="20"/>
          </w:rPr>
          <w:t>PGSO@lancaster.ac.uk</w:t>
        </w:r>
      </w:hyperlink>
      <w:r w:rsidRPr="009D3FF2">
        <w:rPr>
          <w:rFonts w:ascii="Arial" w:hAnsi="Arial" w:cs="Arial"/>
          <w:sz w:val="20"/>
          <w:szCs w:val="20"/>
        </w:rPr>
        <w:t xml:space="preserve">. </w:t>
      </w:r>
    </w:p>
    <w:p w:rsidR="00BA7558" w:rsidRPr="009D3FF2" w:rsidRDefault="00BA7558" w:rsidP="00BA755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94DF3" w:rsidRPr="009D3FF2" w:rsidRDefault="00594DF3" w:rsidP="00BA755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3FF2">
        <w:rPr>
          <w:rFonts w:ascii="Arial" w:hAnsi="Arial" w:cs="Arial"/>
          <w:sz w:val="20"/>
          <w:szCs w:val="20"/>
        </w:rPr>
        <w:t>Thank you for your help and we wish you every success in your future endeavours.</w:t>
      </w:r>
    </w:p>
    <w:p w:rsidR="00BA7558" w:rsidRPr="009D3FF2" w:rsidRDefault="00BA7558" w:rsidP="00BA755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94DF3" w:rsidRPr="009D3FF2" w:rsidRDefault="00594DF3" w:rsidP="00614FDD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D3FF2">
        <w:rPr>
          <w:rFonts w:ascii="Arial" w:hAnsi="Arial" w:cs="Arial"/>
          <w:b/>
          <w:sz w:val="20"/>
          <w:szCs w:val="20"/>
        </w:rPr>
        <w:t>Professor Geraint Johnes</w:t>
      </w:r>
    </w:p>
    <w:p w:rsidR="00594DF3" w:rsidRPr="009D3FF2" w:rsidRDefault="00594DF3" w:rsidP="00594DF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D3FF2">
        <w:rPr>
          <w:rFonts w:ascii="Arial" w:hAnsi="Arial" w:cs="Arial"/>
          <w:b/>
          <w:sz w:val="20"/>
          <w:szCs w:val="20"/>
        </w:rPr>
        <w:t>Dean of Graduate Studies</w:t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AA6045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1.1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Name: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AA6045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AA6045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AA6045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Style w:val="Emphasis"/>
            <w:rFonts w:ascii="Arial" w:hAnsi="Arial" w:cs="Arial"/>
          </w:rPr>
          <w:id w:val="211361480"/>
          <w:placeholder>
            <w:docPart w:val="E785AFC537C34C709B6BCB07665A008F"/>
          </w:placeholder>
          <w:showingPlcHdr/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9F7D1B" w:rsidRPr="009D3FF2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A32AE8" w:rsidRPr="009D3FF2" w:rsidRDefault="00A32AE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A32AE8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1.2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A32AE8" w:rsidRPr="009D3FF2">
        <w:rPr>
          <w:rFonts w:ascii="Arial" w:hAnsi="Arial" w:cs="Arial"/>
          <w:color w:val="000000" w:themeColor="text1"/>
          <w:sz w:val="20"/>
          <w:szCs w:val="20"/>
        </w:rPr>
        <w:t>Student ID:</w:t>
      </w:r>
      <w:r w:rsidR="00A32AE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A32AE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A32AE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Style w:val="Emphasis"/>
            <w:rFonts w:ascii="Arial" w:hAnsi="Arial" w:cs="Arial"/>
          </w:rPr>
          <w:id w:val="211361482"/>
          <w:placeholder>
            <w:docPart w:val="E785AFC537C34C709B6BCB07665A008F"/>
          </w:placeholder>
          <w:showingPlcHdr/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9F7D1B" w:rsidRPr="009D3FF2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260F8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1.3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Department: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Style w:val="Emphasis"/>
            <w:rFonts w:ascii="Arial" w:hAnsi="Arial" w:cs="Arial"/>
          </w:rPr>
          <w:id w:val="211361484"/>
          <w:placeholder>
            <w:docPart w:val="E785AFC537C34C709B6BCB07665A008F"/>
          </w:placeholder>
          <w:showingPlcHdr/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9F7D1B" w:rsidRPr="009D3FF2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1.4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Degree for which registered</w:t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4168" w:rsidRPr="009D3FF2">
        <w:rPr>
          <w:rFonts w:ascii="Arial" w:hAnsi="Arial" w:cs="Arial"/>
          <w:i/>
          <w:color w:val="000000" w:themeColor="text1"/>
          <w:sz w:val="20"/>
          <w:szCs w:val="20"/>
        </w:rPr>
        <w:t>(eg PhD Maths</w:t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>)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: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Style w:val="Emphasis"/>
            <w:rFonts w:ascii="Arial" w:hAnsi="Arial" w:cs="Arial"/>
          </w:rPr>
          <w:id w:val="211361486"/>
          <w:placeholder>
            <w:docPart w:val="E785AFC537C34C709B6BCB07665A008F"/>
          </w:placeholder>
          <w:showingPlcHdr/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9F7D1B" w:rsidRPr="009D3FF2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0A453E" w:rsidP="000A453E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2.1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Did you have regular contact with your supervisor (at least fortnightly if full-time, at least monthly if part-time)?</w:t>
      </w:r>
      <w:r w:rsidR="00AA6045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Yes/No"/>
          <w:tag w:val="Yes/No"/>
          <w:id w:val="205172585"/>
          <w:placeholder>
            <w:docPart w:val="5BF16A33AA7140AE84F22C02427AF7A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0A453E" w:rsidRPr="009D3FF2" w:rsidRDefault="000A453E" w:rsidP="000A453E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2.2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If you answered NO to the question above, how often did you have contact?</w:t>
      </w:r>
      <w:r w:rsidR="00004168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60F8" w:rsidRPr="009D3FF2" w:rsidRDefault="000A453E" w:rsidP="000A453E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Style w:val="Emphasis"/>
            <w:rFonts w:ascii="Arial" w:hAnsi="Arial" w:cs="Arial"/>
          </w:rPr>
          <w:id w:val="211361477"/>
          <w:placeholder>
            <w:docPart w:val="E785AFC537C34C709B6BCB07665A008F"/>
          </w:placeholder>
          <w:showingPlcHdr/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bookmarkStart w:id="0" w:name="_GoBack"/>
          <w:r w:rsidR="009F7D1B" w:rsidRPr="009D3FF2">
            <w:rPr>
              <w:rStyle w:val="PlaceholderText"/>
              <w:rFonts w:ascii="Arial" w:eastAsiaTheme="minorHAnsi" w:hAnsi="Arial" w:cs="Arial"/>
            </w:rPr>
            <w:t>Click here to enter text.</w:t>
          </w:r>
          <w:bookmarkEnd w:id="0"/>
        </w:sdtContent>
      </w:sdt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0A453E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2.3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  <w:t xml:space="preserve">How would you rate the 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feedback 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 xml:space="preserve">you received from your supervisor 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on your work?</w:t>
      </w:r>
    </w:p>
    <w:p w:rsidR="002260F8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sdt>
        <w:sdtPr>
          <w:rPr>
            <w:rStyle w:val="Emphasis"/>
            <w:rFonts w:ascii="Arial" w:hAnsi="Arial" w:cs="Arial"/>
          </w:rPr>
          <w:id w:val="205172610"/>
          <w:placeholder>
            <w:docPart w:val="952C3FF2AA6F46B3BC62368E46C72F9D"/>
          </w:placeholder>
          <w:showingPlcHdr/>
          <w:dropDownList>
            <w:listItem w:value="Choose an item."/>
            <w:listItem w:displayText="Always useful" w:value="Always useful"/>
            <w:listItem w:displayText="Mostly useful" w:value="Mostly useful"/>
            <w:listItem w:displayText="Sometimes useful" w:value="Sometimes useful"/>
            <w:listItem w:displayText="Rarely useful" w:value="Rarely useful"/>
            <w:listItem w:displayText="Never useful" w:value="Never useful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2.4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Was this feedback delivered within a reasonable timescale?</w:t>
      </w:r>
      <w:r w:rsidR="00EC52EA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Emphasis"/>
            <w:rFonts w:ascii="Arial" w:hAnsi="Arial" w:cs="Arial"/>
          </w:rPr>
          <w:alias w:val="Yes/No"/>
          <w:tag w:val="Yes/No"/>
          <w:id w:val="205172612"/>
          <w:placeholder>
            <w:docPart w:val="8F69545728E24D0BA1CFB2A4A9658D2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32AE8" w:rsidRPr="009D3FF2" w:rsidRDefault="00A32AE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0A453E" w:rsidP="000A453E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2.5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If you 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 xml:space="preserve">were dissatisfied with the quality of feedback provided by, or the frequency of contact with, your supervisor, 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please elaborate below.</w:t>
      </w:r>
    </w:p>
    <w:bookmarkStart w:id="1" w:name="Text6"/>
    <w:p w:rsidR="00A32AE8" w:rsidRPr="009D3FF2" w:rsidRDefault="00CF4EB6" w:rsidP="000A453E">
      <w:pPr>
        <w:framePr w:w="8236" w:h="1321" w:hSpace="180" w:wrap="around" w:vAnchor="text" w:hAnchor="page" w:x="2206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32AE8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A32AE8" w:rsidRPr="009D3FF2">
        <w:rPr>
          <w:rFonts w:cs="Arial"/>
          <w:noProof/>
        </w:rPr>
        <w:t> </w:t>
      </w:r>
      <w:r w:rsidR="00A32AE8" w:rsidRPr="009D3FF2">
        <w:rPr>
          <w:rFonts w:cs="Arial"/>
          <w:noProof/>
        </w:rPr>
        <w:t> </w:t>
      </w:r>
      <w:r w:rsidR="00A32AE8" w:rsidRPr="009D3FF2">
        <w:rPr>
          <w:rFonts w:cs="Arial"/>
          <w:noProof/>
        </w:rPr>
        <w:t> </w:t>
      </w:r>
      <w:r w:rsidR="00A32AE8" w:rsidRPr="009D3FF2">
        <w:rPr>
          <w:rFonts w:cs="Arial"/>
          <w:noProof/>
        </w:rPr>
        <w:t> </w:t>
      </w:r>
      <w:r w:rsidR="00A32AE8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  <w:bookmarkEnd w:id="1"/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90174E" w:rsidRPr="009D3FF2" w:rsidRDefault="000A453E" w:rsidP="000A453E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3.1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To what extent were you integrated into the life of your department, for example by being given opportunities to teach, to attend research seminars, and to participate in departmental events?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Emphasis"/>
            <w:rFonts w:ascii="Arial" w:hAnsi="Arial" w:cs="Arial"/>
          </w:rPr>
          <w:id w:val="205172593"/>
          <w:placeholder>
            <w:docPart w:val="CBF9D0EC1BD4451B94D9E6F50F3DEB0E"/>
          </w:placeholder>
          <w:showingPlcHdr/>
          <w:dropDownList>
            <w:listItem w:value="Choose an item."/>
            <w:listItem w:displayText="A great extent" w:value="A great extent"/>
            <w:listItem w:displayText="To some extent" w:value="To some extent"/>
            <w:listItem w:displayText="Not at all" w:value="Not at all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A32AE8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32AE8" w:rsidRPr="009D3FF2" w:rsidRDefault="00A32AE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0A453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3.2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If you answered NOT AT ALL to the above question, please elaborate below.</w:t>
      </w:r>
    </w:p>
    <w:p w:rsidR="00EE2D8E" w:rsidRPr="009D3FF2" w:rsidRDefault="00CF4EB6" w:rsidP="000A453E">
      <w:pPr>
        <w:framePr w:w="8236" w:h="1321" w:hSpace="180" w:wrap="around" w:vAnchor="text" w:hAnchor="page" w:x="22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2D8E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004168" w:rsidRPr="009D3FF2" w:rsidRDefault="0000416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EE2D8E" w:rsidRPr="009D3FF2" w:rsidRDefault="009D3FF2" w:rsidP="000041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lastRenderedPageBreak/>
        <w:t>4.1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How would you rate the facilities and office accommodation that the university has provided? </w:t>
      </w:r>
    </w:p>
    <w:p w:rsidR="00EE2D8E" w:rsidRPr="009D3FF2" w:rsidRDefault="009D3FF2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Style w:val="Emphasis"/>
          <w:rFonts w:ascii="Arial" w:hAnsi="Arial" w:cs="Arial"/>
        </w:rPr>
        <w:tab/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595"/>
          <w:placeholder>
            <w:docPart w:val="7F6ABF2440704AAEAF9F4CDCB56C1E2C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E2D8E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9D3FF2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4.2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If you answ</w:t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e</w:t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red ADEQUATE or POOR to the question above, please elaborate below.</w:t>
      </w:r>
    </w:p>
    <w:p w:rsidR="00EE2D8E" w:rsidRPr="009D3FF2" w:rsidRDefault="00CF4EB6" w:rsidP="009D3FF2">
      <w:pPr>
        <w:framePr w:w="8251" w:h="1321" w:hSpace="180" w:wrap="around" w:vAnchor="text" w:hAnchor="page" w:x="219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2D8E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EE2D8E" w:rsidRPr="009D3FF2" w:rsidRDefault="00EE2D8E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0041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5.1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 xml:space="preserve">How would you rate the </w:t>
      </w:r>
      <w:r w:rsidR="00614FDD" w:rsidRPr="009D3FF2">
        <w:rPr>
          <w:rFonts w:ascii="Arial" w:hAnsi="Arial" w:cs="Arial"/>
          <w:color w:val="000000" w:themeColor="text1"/>
          <w:sz w:val="20"/>
          <w:szCs w:val="20"/>
        </w:rPr>
        <w:t>research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FDD" w:rsidRPr="009D3FF2">
        <w:rPr>
          <w:rFonts w:ascii="Arial" w:hAnsi="Arial" w:cs="Arial"/>
          <w:color w:val="000000" w:themeColor="text1"/>
          <w:sz w:val="20"/>
          <w:szCs w:val="20"/>
        </w:rPr>
        <w:t>training support that you have received</w:t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</w:p>
    <w:p w:rsidR="00EC52EA" w:rsidRPr="009D3FF2" w:rsidRDefault="009D3FF2" w:rsidP="00EC52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Style w:val="Emphasis"/>
          <w:rFonts w:ascii="Arial" w:hAnsi="Arial" w:cs="Arial"/>
        </w:rPr>
        <w:tab/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613"/>
          <w:placeholder>
            <w:docPart w:val="69EB9F9B13F241C4BFA710B2363302E5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5.2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If you answered ADEQUATE or POOR to the question above, please elaborate below.</w:t>
      </w:r>
    </w:p>
    <w:p w:rsidR="00EE2D8E" w:rsidRPr="009D3FF2" w:rsidRDefault="00CF4EB6" w:rsidP="009D3FF2">
      <w:pPr>
        <w:framePr w:w="8223" w:h="1321" w:hSpace="181" w:wrap="notBeside" w:vAnchor="page" w:hAnchor="page" w:x="2190" w:y="50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2D8E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135D36" w:rsidRPr="009D3FF2" w:rsidRDefault="00135D36" w:rsidP="00135D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C52EA" w:rsidRPr="009D3FF2" w:rsidRDefault="009D3FF2" w:rsidP="00EC52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6.1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135D36" w:rsidRPr="009D3FF2">
        <w:rPr>
          <w:rFonts w:ascii="Arial" w:hAnsi="Arial" w:cs="Arial"/>
          <w:color w:val="000000" w:themeColor="text1"/>
          <w:sz w:val="20"/>
          <w:szCs w:val="20"/>
        </w:rPr>
        <w:t xml:space="preserve">How would you rate the university’s library and IT services? </w:t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615"/>
          <w:placeholder>
            <w:docPart w:val="814315B9C18845BE9582D61271890828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EE2D8E" w:rsidRPr="009D3FF2" w:rsidRDefault="00EE2D8E" w:rsidP="00135D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6.2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If you answered ADEQUATE or POOR to the question above, please elaborate below.</w:t>
      </w:r>
    </w:p>
    <w:p w:rsidR="009D3FF2" w:rsidRPr="009D3FF2" w:rsidRDefault="00CF4EB6" w:rsidP="009D3FF2">
      <w:pPr>
        <w:framePr w:w="8223" w:h="1321" w:hSpace="181" w:wrap="around" w:vAnchor="page" w:hAnchor="page" w:x="2190" w:y="7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3FF2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C52EA" w:rsidRPr="009D3FF2" w:rsidRDefault="009D3FF2" w:rsidP="009D3F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7.1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How would you rate the support you have received through MyPGR, CEEC and the research training programme in connection with career development? </w:t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616"/>
          <w:placeholder>
            <w:docPart w:val="409E643658EE46B1BBA5E10DF379010E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EE2D8E" w:rsidRPr="009D3FF2" w:rsidRDefault="00EE2D8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7.2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If you answered ADEQUATE or POOR to the question above, please elaborate below.</w:t>
      </w:r>
    </w:p>
    <w:p w:rsidR="00EE2D8E" w:rsidRPr="009D3FF2" w:rsidRDefault="00CF4EB6" w:rsidP="009D3FF2">
      <w:pPr>
        <w:framePr w:w="8221" w:h="1321" w:hSpace="180" w:wrap="around" w:vAnchor="text" w:hAnchor="page" w:x="2221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2D8E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9D3FF2" w:rsidRPr="009D3FF2" w:rsidRDefault="009D3FF2" w:rsidP="000041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C52EA" w:rsidRPr="009D3FF2" w:rsidRDefault="009D3FF2" w:rsidP="009D3F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8.1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If you have been living on campus, how would you rate the university's living accommodation? </w:t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617"/>
          <w:placeholder>
            <w:docPart w:val="6D025A3DDE314763B5E8EC27E1844B70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  <w:listItem w:displayText="Not applicable" w:value="Not applicable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EE2D8E" w:rsidRPr="009D3FF2" w:rsidRDefault="00EE2D8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8.2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If you answered ADEQUATE or POOR to the question above, please elaborate below.</w:t>
      </w:r>
    </w:p>
    <w:p w:rsidR="00EE2D8E" w:rsidRPr="009D3FF2" w:rsidRDefault="00CF4EB6" w:rsidP="009D3FF2">
      <w:pPr>
        <w:framePr w:w="8221" w:h="1321" w:hSpace="180" w:wrap="around" w:vAnchor="text" w:hAnchor="page" w:x="222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2D8E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135D36" w:rsidRPr="009D3FF2" w:rsidRDefault="00135D36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004168" w:rsidRPr="009D3FF2" w:rsidRDefault="0000416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14FDD" w:rsidRPr="009D3FF2" w:rsidRDefault="009D3FF2" w:rsidP="009D3F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lastRenderedPageBreak/>
        <w:t>8.3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>If you have not been living on campus, how would you rate the facilities that the university offers for those who live off campus?</w:t>
      </w:r>
      <w:r w:rsidR="0090174E" w:rsidRPr="009D3F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620"/>
          <w:placeholder>
            <w:docPart w:val="AF15C9FC918A47BC8DD3B41842CD9DCA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  <w:listItem w:displayText="Not applicable" w:value="Not applicable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614FDD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EE2D8E" w:rsidRPr="009D3FF2" w:rsidRDefault="00EE2D8E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8.4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If you answered ADEQUATE or POOR to the question above, please elaborate below.</w:t>
      </w:r>
    </w:p>
    <w:p w:rsidR="009D3FF2" w:rsidRPr="009D3FF2" w:rsidRDefault="00CF4EB6" w:rsidP="00CC2A23">
      <w:pPr>
        <w:framePr w:w="8103" w:h="1321" w:hSpace="181" w:wrap="around" w:vAnchor="page" w:hAnchor="page" w:x="2205" w:y="24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3FF2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="009D3FF2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951C62" w:rsidRPr="009D3FF2" w:rsidRDefault="00951C62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00416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9.1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2260F8" w:rsidRPr="009D3FF2">
        <w:rPr>
          <w:rFonts w:ascii="Arial" w:hAnsi="Arial" w:cs="Arial"/>
          <w:color w:val="000000" w:themeColor="text1"/>
          <w:sz w:val="20"/>
          <w:szCs w:val="20"/>
        </w:rPr>
        <w:t xml:space="preserve">How would you rate the opportunities offered by the university to participate in social events? </w:t>
      </w:r>
    </w:p>
    <w:p w:rsidR="00EC52EA" w:rsidRPr="009D3FF2" w:rsidRDefault="009D3FF2" w:rsidP="00EC52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Style w:val="Emphasis"/>
          <w:rFonts w:ascii="Arial" w:hAnsi="Arial" w:cs="Arial"/>
        </w:rPr>
        <w:tab/>
      </w:r>
      <w:sdt>
        <w:sdtPr>
          <w:rPr>
            <w:rStyle w:val="Emphasis"/>
            <w:rFonts w:ascii="Arial" w:hAnsi="Arial" w:cs="Arial"/>
          </w:rPr>
          <w:alias w:val="Excellent to poor"/>
          <w:tag w:val="Excellent to poor"/>
          <w:id w:val="205172619"/>
          <w:placeholder>
            <w:docPart w:val="96BADB8C976D48F7974755AA99123A75"/>
          </w:placeholder>
          <w:showingPlcHdr/>
          <w:dropDownList>
            <w:listItem w:value="Choose an item."/>
            <w:listItem w:displayText="Excellent" w:value="Excellent"/>
            <w:listItem w:displayText="Good" w:value="Good"/>
            <w:listItem w:displayText="Adequate" w:value="Adequate"/>
            <w:listItem w:displayText="Poor" w:value="Poor"/>
          </w:dropDownList>
        </w:sdtPr>
        <w:sdtEndPr>
          <w:rPr>
            <w:rStyle w:val="DefaultParagraphFont"/>
            <w:i w:val="0"/>
            <w:iCs w:val="0"/>
            <w:color w:val="000000" w:themeColor="text1"/>
            <w:sz w:val="20"/>
            <w:szCs w:val="20"/>
          </w:rPr>
        </w:sdtEndPr>
        <w:sdtContent>
          <w:r w:rsidR="00EC52EA" w:rsidRPr="009D3FF2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</w:p>
    <w:p w:rsidR="00EE2D8E" w:rsidRPr="009D3FF2" w:rsidRDefault="00EE2D8E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EE2D8E" w:rsidRPr="009D3FF2" w:rsidRDefault="009D3FF2" w:rsidP="00EE2D8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D3FF2">
        <w:rPr>
          <w:rFonts w:ascii="Arial" w:hAnsi="Arial" w:cs="Arial"/>
          <w:color w:val="000000" w:themeColor="text1"/>
          <w:sz w:val="20"/>
          <w:szCs w:val="20"/>
        </w:rPr>
        <w:t>9.2</w:t>
      </w:r>
      <w:r w:rsidRPr="009D3FF2">
        <w:rPr>
          <w:rFonts w:ascii="Arial" w:hAnsi="Arial" w:cs="Arial"/>
          <w:color w:val="000000" w:themeColor="text1"/>
          <w:sz w:val="20"/>
          <w:szCs w:val="20"/>
        </w:rPr>
        <w:tab/>
      </w:r>
      <w:r w:rsidR="00EE2D8E" w:rsidRPr="009D3FF2">
        <w:rPr>
          <w:rFonts w:ascii="Arial" w:hAnsi="Arial" w:cs="Arial"/>
          <w:color w:val="000000" w:themeColor="text1"/>
          <w:sz w:val="20"/>
          <w:szCs w:val="20"/>
        </w:rPr>
        <w:t>If you answered ADEQUATE or POOR to the question above, please elaborate below.</w:t>
      </w:r>
    </w:p>
    <w:p w:rsidR="00EE2D8E" w:rsidRPr="009D3FF2" w:rsidRDefault="00CF4EB6" w:rsidP="00CC2A23">
      <w:pPr>
        <w:framePr w:w="8312" w:h="1321" w:hSpace="181" w:wrap="around" w:vAnchor="page" w:hAnchor="page" w:x="2190" w:y="49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D3FF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2D8E" w:rsidRPr="009D3FF2">
        <w:rPr>
          <w:rFonts w:ascii="Arial" w:hAnsi="Arial" w:cs="Arial"/>
        </w:rPr>
        <w:instrText xml:space="preserve"> FORMTEXT </w:instrText>
      </w:r>
      <w:r w:rsidRPr="009D3FF2">
        <w:rPr>
          <w:rFonts w:ascii="Arial" w:hAnsi="Arial" w:cs="Arial"/>
        </w:rPr>
      </w:r>
      <w:r w:rsidRPr="009D3FF2">
        <w:rPr>
          <w:rFonts w:ascii="Arial" w:hAnsi="Arial" w:cs="Arial"/>
        </w:rPr>
        <w:fldChar w:fldCharType="separate"/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="00EE2D8E" w:rsidRPr="009D3FF2">
        <w:rPr>
          <w:rFonts w:cs="Arial"/>
          <w:noProof/>
        </w:rPr>
        <w:t> </w:t>
      </w:r>
      <w:r w:rsidRPr="009D3FF2">
        <w:rPr>
          <w:rFonts w:ascii="Arial" w:hAnsi="Arial" w:cs="Arial"/>
        </w:rPr>
        <w:fldChar w:fldCharType="end"/>
      </w:r>
    </w:p>
    <w:p w:rsidR="00EE2D8E" w:rsidRPr="009D3FF2" w:rsidRDefault="00EE2D8E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:rsidR="002260F8" w:rsidRPr="009D3FF2" w:rsidRDefault="009D3FF2" w:rsidP="009D3FF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>10.1</w:t>
      </w: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If you are leaving the programme having been awarded your research degree, what is your immediate destination</w:t>
      </w:r>
      <w:r w:rsidR="00310F12" w:rsidRPr="009D3FF2">
        <w:rPr>
          <w:rFonts w:ascii="Arial" w:hAnsi="Arial" w:cs="Arial"/>
          <w:color w:val="000000" w:themeColor="text1"/>
        </w:rPr>
        <w:t>, (</w:t>
      </w:r>
      <w:r w:rsidR="00310F12" w:rsidRPr="009D3FF2">
        <w:rPr>
          <w:rFonts w:ascii="Arial" w:hAnsi="Arial" w:cs="Arial"/>
          <w:i/>
          <w:color w:val="000000" w:themeColor="text1"/>
        </w:rPr>
        <w:t xml:space="preserve">please check the </w:t>
      </w:r>
      <w:r w:rsidR="00004168" w:rsidRPr="009D3FF2">
        <w:rPr>
          <w:rFonts w:ascii="Arial" w:hAnsi="Arial" w:cs="Arial"/>
          <w:i/>
          <w:color w:val="000000" w:themeColor="text1"/>
          <w:u w:val="single"/>
        </w:rPr>
        <w:t>one</w:t>
      </w:r>
      <w:r w:rsidR="00004168" w:rsidRPr="009D3FF2">
        <w:rPr>
          <w:rFonts w:ascii="Arial" w:hAnsi="Arial" w:cs="Arial"/>
          <w:i/>
          <w:color w:val="000000" w:themeColor="text1"/>
        </w:rPr>
        <w:t xml:space="preserve"> </w:t>
      </w:r>
      <w:r w:rsidR="00310F12" w:rsidRPr="009D3FF2">
        <w:rPr>
          <w:rFonts w:ascii="Arial" w:hAnsi="Arial" w:cs="Arial"/>
          <w:i/>
          <w:color w:val="000000" w:themeColor="text1"/>
        </w:rPr>
        <w:t>box most appropriate to your circumstances)</w:t>
      </w:r>
      <w:r w:rsidR="002260F8" w:rsidRPr="009D3FF2">
        <w:rPr>
          <w:rFonts w:ascii="Arial" w:hAnsi="Arial" w:cs="Arial"/>
          <w:color w:val="000000" w:themeColor="text1"/>
        </w:rPr>
        <w:t>?</w:t>
      </w:r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260F8" w:rsidRPr="009D3FF2" w:rsidRDefault="009D3FF2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EMPLOYMENT IN HIGHER EDUCATION IN THE UK</w:t>
      </w:r>
      <w:r w:rsidR="00310F12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2"/>
      <w:r w:rsidR="00EE2D8E" w:rsidRPr="009D3FF2">
        <w:rPr>
          <w:rFonts w:ascii="Arial" w:hAnsi="Arial" w:cs="Arial"/>
          <w:color w:val="000000" w:themeColor="text1"/>
        </w:rPr>
        <w:tab/>
      </w:r>
    </w:p>
    <w:p w:rsidR="002260F8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EMPLOYMENT IN HIGHER EDUCATION ELSEWHERE</w:t>
      </w:r>
      <w:r w:rsidR="00EE2D8E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3"/>
    </w:p>
    <w:p w:rsidR="002260F8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EMPLOYMENT IN RESEARCH</w:t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4"/>
    </w:p>
    <w:p w:rsidR="002260F8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OTHER EMPLOYMENT</w:t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5"/>
    </w:p>
    <w:p w:rsidR="002260F8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FURTHER STUDY</w:t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6"/>
    </w:p>
    <w:p w:rsidR="002260F8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EXTENDED TRAVEL</w:t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7"/>
    </w:p>
    <w:p w:rsidR="002260F8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>NO DESTINATION ARRANGED</w:t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EE2D8E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EE2D8E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8"/>
    </w:p>
    <w:p w:rsidR="00135D36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135D36" w:rsidRPr="009D3FF2">
        <w:rPr>
          <w:rFonts w:ascii="Arial" w:hAnsi="Arial" w:cs="Arial"/>
          <w:color w:val="000000" w:themeColor="text1"/>
        </w:rPr>
        <w:t>OTHER (please state)</w:t>
      </w:r>
      <w:r w:rsidR="00EE2D8E" w:rsidRPr="009D3FF2">
        <w:rPr>
          <w:rFonts w:ascii="Arial" w:hAnsi="Arial" w:cs="Arial"/>
          <w:color w:val="000000" w:themeColor="text1"/>
        </w:rPr>
        <w:tab/>
      </w:r>
      <w:bookmarkStart w:id="9" w:name="Text7"/>
      <w:r w:rsidR="00CF4EB6" w:rsidRPr="009D3FF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7"/>
            <w:enabled/>
            <w:calcOnExit w:val="0"/>
            <w:textInput>
              <w:maxLength w:val="150"/>
            </w:textInput>
          </w:ffData>
        </w:fldChar>
      </w:r>
      <w:r w:rsidR="00EE2D8E" w:rsidRPr="009D3FF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F4EB6" w:rsidRPr="009D3FF2">
        <w:rPr>
          <w:rFonts w:ascii="Arial" w:hAnsi="Arial" w:cs="Arial"/>
          <w:color w:val="000000" w:themeColor="text1"/>
          <w:u w:val="single"/>
        </w:rPr>
      </w:r>
      <w:r w:rsidR="00CF4EB6" w:rsidRPr="009D3FF2">
        <w:rPr>
          <w:rFonts w:ascii="Arial" w:hAnsi="Arial" w:cs="Arial"/>
          <w:color w:val="000000" w:themeColor="text1"/>
          <w:u w:val="single"/>
        </w:rPr>
        <w:fldChar w:fldCharType="separate"/>
      </w:r>
      <w:r w:rsidR="00EE2D8E" w:rsidRPr="009D3FF2">
        <w:rPr>
          <w:rFonts w:cs="Arial"/>
          <w:noProof/>
          <w:color w:val="000000" w:themeColor="text1"/>
          <w:u w:val="single"/>
        </w:rPr>
        <w:t> </w:t>
      </w:r>
      <w:r w:rsidR="00EE2D8E" w:rsidRPr="009D3FF2">
        <w:rPr>
          <w:rFonts w:cs="Arial"/>
          <w:noProof/>
          <w:color w:val="000000" w:themeColor="text1"/>
          <w:u w:val="single"/>
        </w:rPr>
        <w:t> </w:t>
      </w:r>
      <w:r w:rsidR="00EE2D8E" w:rsidRPr="009D3FF2">
        <w:rPr>
          <w:rFonts w:cs="Arial"/>
          <w:noProof/>
          <w:color w:val="000000" w:themeColor="text1"/>
          <w:u w:val="single"/>
        </w:rPr>
        <w:t> </w:t>
      </w:r>
      <w:r w:rsidR="00EE2D8E" w:rsidRPr="009D3FF2">
        <w:rPr>
          <w:rFonts w:cs="Arial"/>
          <w:noProof/>
          <w:color w:val="000000" w:themeColor="text1"/>
          <w:u w:val="single"/>
        </w:rPr>
        <w:t> </w:t>
      </w:r>
      <w:r w:rsidR="00EE2D8E" w:rsidRPr="009D3FF2">
        <w:rPr>
          <w:rFonts w:cs="Arial"/>
          <w:noProof/>
          <w:color w:val="000000" w:themeColor="text1"/>
          <w:u w:val="single"/>
        </w:rPr>
        <w:t> </w:t>
      </w:r>
      <w:r w:rsidR="00CF4EB6" w:rsidRPr="009D3FF2">
        <w:rPr>
          <w:rFonts w:ascii="Arial" w:hAnsi="Arial" w:cs="Arial"/>
          <w:color w:val="000000" w:themeColor="text1"/>
          <w:u w:val="single"/>
        </w:rPr>
        <w:fldChar w:fldCharType="end"/>
      </w:r>
      <w:bookmarkEnd w:id="9"/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004168" w:rsidRPr="009D3FF2" w:rsidRDefault="0000416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260F8" w:rsidRPr="009D3FF2" w:rsidRDefault="009D3FF2" w:rsidP="009D3FF2">
      <w:pPr>
        <w:autoSpaceDE w:val="0"/>
        <w:autoSpaceDN w:val="0"/>
        <w:adjustRightInd w:val="0"/>
        <w:ind w:left="720" w:hanging="720"/>
        <w:rPr>
          <w:rFonts w:ascii="Arial" w:hAnsi="Arial" w:cs="Arial"/>
          <w:i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>10.2</w:t>
      </w:r>
      <w:r w:rsidRPr="009D3FF2">
        <w:rPr>
          <w:rFonts w:ascii="Arial" w:hAnsi="Arial" w:cs="Arial"/>
          <w:color w:val="000000" w:themeColor="text1"/>
        </w:rPr>
        <w:tab/>
      </w:r>
      <w:r w:rsidR="002260F8" w:rsidRPr="009D3FF2">
        <w:rPr>
          <w:rFonts w:ascii="Arial" w:hAnsi="Arial" w:cs="Arial"/>
          <w:color w:val="000000" w:themeColor="text1"/>
        </w:rPr>
        <w:t xml:space="preserve">If you are leaving the programme without being awarded the degree for which you registered, what is your </w:t>
      </w:r>
      <w:r w:rsidR="002260F8" w:rsidRPr="009D3FF2">
        <w:rPr>
          <w:rFonts w:ascii="Arial" w:hAnsi="Arial" w:cs="Arial"/>
          <w:i/>
          <w:color w:val="000000" w:themeColor="text1"/>
        </w:rPr>
        <w:t>single</w:t>
      </w:r>
      <w:r w:rsidR="002260F8" w:rsidRPr="009D3FF2">
        <w:rPr>
          <w:rFonts w:ascii="Arial" w:hAnsi="Arial" w:cs="Arial"/>
          <w:color w:val="000000" w:themeColor="text1"/>
        </w:rPr>
        <w:t xml:space="preserve"> main reason for leaving?</w:t>
      </w:r>
      <w:r w:rsidR="00310F12" w:rsidRPr="009D3FF2">
        <w:rPr>
          <w:rFonts w:ascii="Arial" w:hAnsi="Arial" w:cs="Arial"/>
          <w:color w:val="000000" w:themeColor="text1"/>
        </w:rPr>
        <w:t xml:space="preserve"> (</w:t>
      </w:r>
      <w:r w:rsidR="00310F12" w:rsidRPr="009D3FF2">
        <w:rPr>
          <w:rFonts w:ascii="Arial" w:hAnsi="Arial" w:cs="Arial"/>
          <w:i/>
          <w:color w:val="000000" w:themeColor="text1"/>
        </w:rPr>
        <w:t xml:space="preserve">Please check the </w:t>
      </w:r>
      <w:r w:rsidRPr="009D3FF2">
        <w:rPr>
          <w:rFonts w:ascii="Arial" w:hAnsi="Arial" w:cs="Arial"/>
          <w:i/>
          <w:color w:val="000000" w:themeColor="text1"/>
          <w:u w:val="single"/>
        </w:rPr>
        <w:t xml:space="preserve">one </w:t>
      </w:r>
      <w:r w:rsidR="00310F12" w:rsidRPr="009D3FF2">
        <w:rPr>
          <w:rFonts w:ascii="Arial" w:hAnsi="Arial" w:cs="Arial"/>
          <w:i/>
          <w:color w:val="000000" w:themeColor="text1"/>
        </w:rPr>
        <w:t>box most appropriate to your situation).</w:t>
      </w:r>
    </w:p>
    <w:p w:rsidR="00135D36" w:rsidRPr="009D3FF2" w:rsidRDefault="00135D36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CA1324" w:rsidRPr="009D3FF2" w:rsidRDefault="009D3FF2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PERSONAL OR FAMILY REASONS</w:t>
      </w:r>
      <w:r w:rsidR="00CA1324"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10F12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10"/>
      <w:r w:rsidR="00CA1324"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ab/>
      </w:r>
    </w:p>
    <w:p w:rsidR="00CA1324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FINANCIAL REASONS</w:t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310F12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11"/>
    </w:p>
    <w:p w:rsidR="00CA1324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DISSATISFACTION WITH PROGRESS</w:t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310F12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12"/>
    </w:p>
    <w:p w:rsidR="00CA1324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DISSATISFACTION WITH FACILITIES</w:t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310F12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13"/>
    </w:p>
    <w:p w:rsidR="00CA1324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DISSATISFACTION WITH SUPERVISION / TRAINING</w:t>
      </w:r>
      <w:r w:rsidR="00310F12" w:rsidRPr="009D3FF2">
        <w:rPr>
          <w:rFonts w:ascii="Arial" w:hAnsi="Arial" w:cs="Arial"/>
          <w:color w:val="000000" w:themeColor="text1"/>
        </w:rPr>
        <w:tab/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310F12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14"/>
    </w:p>
    <w:p w:rsidR="00CA1324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POSTGRADUATE RESEARCH WAS NOT WHAT I EXPECTED</w:t>
      </w:r>
      <w:r w:rsidR="00310F12" w:rsidRPr="009D3FF2">
        <w:rPr>
          <w:rFonts w:ascii="Arial" w:hAnsi="Arial" w:cs="Arial"/>
          <w:color w:val="000000" w:themeColor="text1"/>
        </w:rPr>
        <w:tab/>
      </w:r>
      <w:r w:rsidR="00CF4EB6" w:rsidRPr="009D3FF2">
        <w:rPr>
          <w:rFonts w:ascii="Arial" w:hAnsi="Arial" w:cs="Arial"/>
          <w:color w:val="000000" w:themeColor="text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310F12" w:rsidRPr="009D3FF2">
        <w:rPr>
          <w:rFonts w:ascii="Arial" w:hAnsi="Arial" w:cs="Arial"/>
          <w:color w:val="000000" w:themeColor="text1"/>
        </w:rPr>
        <w:instrText xml:space="preserve"> FORMCHECKBOX </w:instrText>
      </w:r>
      <w:r w:rsidR="005822EE">
        <w:rPr>
          <w:rFonts w:ascii="Arial" w:hAnsi="Arial" w:cs="Arial"/>
          <w:color w:val="000000" w:themeColor="text1"/>
        </w:rPr>
      </w:r>
      <w:r w:rsidR="005822EE">
        <w:rPr>
          <w:rFonts w:ascii="Arial" w:hAnsi="Arial" w:cs="Arial"/>
          <w:color w:val="000000" w:themeColor="text1"/>
        </w:rPr>
        <w:fldChar w:fldCharType="separate"/>
      </w:r>
      <w:r w:rsidR="00CF4EB6" w:rsidRPr="009D3FF2">
        <w:rPr>
          <w:rFonts w:ascii="Arial" w:hAnsi="Arial" w:cs="Arial"/>
          <w:color w:val="000000" w:themeColor="text1"/>
        </w:rPr>
        <w:fldChar w:fldCharType="end"/>
      </w:r>
      <w:bookmarkEnd w:id="15"/>
    </w:p>
    <w:p w:rsidR="00CA1324" w:rsidRPr="009D3FF2" w:rsidRDefault="009D3FF2" w:rsidP="00CC2A23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</w:rPr>
      </w:pPr>
      <w:r w:rsidRPr="009D3FF2">
        <w:rPr>
          <w:rFonts w:ascii="Arial" w:hAnsi="Arial" w:cs="Arial"/>
          <w:color w:val="000000" w:themeColor="text1"/>
        </w:rPr>
        <w:tab/>
      </w:r>
      <w:r w:rsidR="00CA1324" w:rsidRPr="009D3FF2">
        <w:rPr>
          <w:rFonts w:ascii="Arial" w:hAnsi="Arial" w:cs="Arial"/>
          <w:color w:val="000000" w:themeColor="text1"/>
        </w:rPr>
        <w:t>OTHER (please state)</w:t>
      </w:r>
      <w:r w:rsidR="00310F12" w:rsidRPr="009D3FF2">
        <w:rPr>
          <w:rFonts w:ascii="Arial" w:hAnsi="Arial" w:cs="Arial"/>
          <w:color w:val="000000" w:themeColor="text1"/>
        </w:rPr>
        <w:tab/>
      </w:r>
      <w:bookmarkStart w:id="16" w:name="Text8"/>
      <w:r w:rsidR="00CF4EB6" w:rsidRPr="009D3FF2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10F12" w:rsidRPr="009D3FF2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F4EB6" w:rsidRPr="009D3FF2">
        <w:rPr>
          <w:rFonts w:ascii="Arial" w:hAnsi="Arial" w:cs="Arial"/>
          <w:color w:val="000000" w:themeColor="text1"/>
          <w:u w:val="single"/>
        </w:rPr>
      </w:r>
      <w:r w:rsidR="00CF4EB6" w:rsidRPr="009D3FF2">
        <w:rPr>
          <w:rFonts w:ascii="Arial" w:hAnsi="Arial" w:cs="Arial"/>
          <w:color w:val="000000" w:themeColor="text1"/>
          <w:u w:val="single"/>
        </w:rPr>
        <w:fldChar w:fldCharType="separate"/>
      </w:r>
      <w:r w:rsidR="00310F12" w:rsidRPr="009D3FF2">
        <w:rPr>
          <w:rFonts w:cs="Arial"/>
          <w:noProof/>
          <w:color w:val="000000" w:themeColor="text1"/>
          <w:u w:val="single"/>
        </w:rPr>
        <w:t> </w:t>
      </w:r>
      <w:r w:rsidR="00310F12" w:rsidRPr="009D3FF2">
        <w:rPr>
          <w:rFonts w:cs="Arial"/>
          <w:noProof/>
          <w:color w:val="000000" w:themeColor="text1"/>
          <w:u w:val="single"/>
        </w:rPr>
        <w:t> </w:t>
      </w:r>
      <w:r w:rsidR="00310F12" w:rsidRPr="009D3FF2">
        <w:rPr>
          <w:rFonts w:cs="Arial"/>
          <w:noProof/>
          <w:color w:val="000000" w:themeColor="text1"/>
          <w:u w:val="single"/>
        </w:rPr>
        <w:t> </w:t>
      </w:r>
      <w:r w:rsidR="00310F12" w:rsidRPr="009D3FF2">
        <w:rPr>
          <w:rFonts w:cs="Arial"/>
          <w:noProof/>
          <w:color w:val="000000" w:themeColor="text1"/>
          <w:u w:val="single"/>
        </w:rPr>
        <w:t> </w:t>
      </w:r>
      <w:r w:rsidR="00310F12" w:rsidRPr="009D3FF2">
        <w:rPr>
          <w:rFonts w:cs="Arial"/>
          <w:noProof/>
          <w:color w:val="000000" w:themeColor="text1"/>
          <w:u w:val="single"/>
        </w:rPr>
        <w:t> </w:t>
      </w:r>
      <w:r w:rsidR="00CF4EB6" w:rsidRPr="009D3FF2">
        <w:rPr>
          <w:rFonts w:ascii="Arial" w:hAnsi="Arial" w:cs="Arial"/>
          <w:color w:val="000000" w:themeColor="text1"/>
          <w:u w:val="single"/>
        </w:rPr>
        <w:fldChar w:fldCharType="end"/>
      </w:r>
      <w:bookmarkEnd w:id="16"/>
    </w:p>
    <w:p w:rsidR="002260F8" w:rsidRPr="009D3FF2" w:rsidRDefault="002260F8" w:rsidP="002260F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951C62" w:rsidRPr="009D3FF2" w:rsidRDefault="00951C62" w:rsidP="00951C6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:rsidR="00A015E3" w:rsidRPr="009D3FF2" w:rsidRDefault="00951C62" w:rsidP="00951C6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9D3FF2">
        <w:rPr>
          <w:rFonts w:ascii="Arial" w:hAnsi="Arial" w:cs="Arial"/>
          <w:b/>
          <w:color w:val="000000" w:themeColor="text1"/>
        </w:rPr>
        <w:t>THANK YOU FOR COMPLETING THIS SURVEY</w:t>
      </w:r>
    </w:p>
    <w:sectPr w:rsidR="00A015E3" w:rsidRPr="009D3FF2" w:rsidSect="0090174E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DD" w:rsidRDefault="00D718DD" w:rsidP="0090174E">
      <w:r>
        <w:separator/>
      </w:r>
    </w:p>
  </w:endnote>
  <w:endnote w:type="continuationSeparator" w:id="0">
    <w:p w:rsidR="00D718DD" w:rsidRDefault="00D718DD" w:rsidP="009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DD" w:rsidRDefault="00D718DD" w:rsidP="0090174E">
      <w:r>
        <w:separator/>
      </w:r>
    </w:p>
  </w:footnote>
  <w:footnote w:type="continuationSeparator" w:id="0">
    <w:p w:rsidR="00D718DD" w:rsidRDefault="00D718DD" w:rsidP="0090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BBB" w:rsidRDefault="00F06BBB">
    <w:pPr>
      <w:pStyle w:val="Header"/>
    </w:pPr>
    <w:r w:rsidRPr="0090174E">
      <w:rPr>
        <w:noProof/>
        <w:lang w:eastAsia="en-GB"/>
      </w:rPr>
      <w:drawing>
        <wp:inline distT="0" distB="0" distL="0" distR="0">
          <wp:extent cx="1330325" cy="807085"/>
          <wp:effectExtent l="19050" t="0" r="3175" b="0"/>
          <wp:docPr id="1" name="Picture 1" descr="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ocumentProtection w:edit="forms" w:enforcement="1" w:cryptProviderType="rsaFull" w:cryptAlgorithmClass="hash" w:cryptAlgorithmType="typeAny" w:cryptAlgorithmSid="4" w:cryptSpinCount="100000" w:hash="su9UgwTHEuHApk0DmrAnSQcjlnU=" w:salt="3cNwFGCPTUeaWRHVAyJOdQ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6"/>
    <w:rsid w:val="00004168"/>
    <w:rsid w:val="0005770D"/>
    <w:rsid w:val="000A453E"/>
    <w:rsid w:val="00121682"/>
    <w:rsid w:val="00135D36"/>
    <w:rsid w:val="002260F8"/>
    <w:rsid w:val="002618D7"/>
    <w:rsid w:val="00310F12"/>
    <w:rsid w:val="00325128"/>
    <w:rsid w:val="005822EE"/>
    <w:rsid w:val="00594DF3"/>
    <w:rsid w:val="005A05F0"/>
    <w:rsid w:val="005A3396"/>
    <w:rsid w:val="00614FDD"/>
    <w:rsid w:val="0090174E"/>
    <w:rsid w:val="00917255"/>
    <w:rsid w:val="009362E6"/>
    <w:rsid w:val="00951C62"/>
    <w:rsid w:val="009D3FF2"/>
    <w:rsid w:val="009E0639"/>
    <w:rsid w:val="009F4F89"/>
    <w:rsid w:val="009F7A27"/>
    <w:rsid w:val="009F7D1B"/>
    <w:rsid w:val="00A015E3"/>
    <w:rsid w:val="00A32AE8"/>
    <w:rsid w:val="00A749A9"/>
    <w:rsid w:val="00AA6045"/>
    <w:rsid w:val="00B00947"/>
    <w:rsid w:val="00B60378"/>
    <w:rsid w:val="00BA7558"/>
    <w:rsid w:val="00C32512"/>
    <w:rsid w:val="00C93FF4"/>
    <w:rsid w:val="00CA1324"/>
    <w:rsid w:val="00CC2A23"/>
    <w:rsid w:val="00CF4EB6"/>
    <w:rsid w:val="00D718DD"/>
    <w:rsid w:val="00E907D6"/>
    <w:rsid w:val="00EC52EA"/>
    <w:rsid w:val="00EE2D8E"/>
    <w:rsid w:val="00F06BBB"/>
    <w:rsid w:val="00F10980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F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7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74E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06BBB"/>
    <w:rPr>
      <w:color w:val="808080"/>
    </w:rPr>
  </w:style>
  <w:style w:type="paragraph" w:styleId="NormalWeb">
    <w:name w:val="Normal (Web)"/>
    <w:basedOn w:val="Normal"/>
    <w:uiPriority w:val="99"/>
    <w:unhideWhenUsed/>
    <w:rsid w:val="00594D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4D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93FF4"/>
    <w:rPr>
      <w:i/>
      <w:iCs/>
    </w:rPr>
  </w:style>
  <w:style w:type="character" w:styleId="Strong">
    <w:name w:val="Strong"/>
    <w:basedOn w:val="DefaultParagraphFont"/>
    <w:uiPriority w:val="22"/>
    <w:qFormat/>
    <w:rsid w:val="00C93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F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7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74E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06BBB"/>
    <w:rPr>
      <w:color w:val="808080"/>
    </w:rPr>
  </w:style>
  <w:style w:type="paragraph" w:styleId="NormalWeb">
    <w:name w:val="Normal (Web)"/>
    <w:basedOn w:val="Normal"/>
    <w:uiPriority w:val="99"/>
    <w:unhideWhenUsed/>
    <w:rsid w:val="00594D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4D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93FF4"/>
    <w:rPr>
      <w:i/>
      <w:iCs/>
    </w:rPr>
  </w:style>
  <w:style w:type="character" w:styleId="Strong">
    <w:name w:val="Strong"/>
    <w:basedOn w:val="DefaultParagraphFont"/>
    <w:uiPriority w:val="22"/>
    <w:qFormat/>
    <w:rsid w:val="00C93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SO@lancaster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ckwort\Application%20Data\Microsoft\Templates\EXIT%20SURVEY_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85AFC537C34C709B6BCB07665A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A2FC-35FA-4103-B855-24B47E80768B}"/>
      </w:docPartPr>
      <w:docPartBody>
        <w:p w:rsidR="002E357F" w:rsidRDefault="002E357F">
          <w:pPr>
            <w:pStyle w:val="E785AFC537C34C709B6BCB07665A008F"/>
          </w:pPr>
          <w:r w:rsidRPr="00C12F56">
            <w:rPr>
              <w:rStyle w:val="PlaceholderText"/>
            </w:rPr>
            <w:t>Click here to enter text.</w:t>
          </w:r>
        </w:p>
      </w:docPartBody>
    </w:docPart>
    <w:docPart>
      <w:docPartPr>
        <w:name w:val="5BF16A33AA7140AE84F22C02427A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D0CB-A93F-45C5-A5D3-2D94BB083CA5}"/>
      </w:docPartPr>
      <w:docPartBody>
        <w:p w:rsidR="002E357F" w:rsidRDefault="002E357F">
          <w:pPr>
            <w:pStyle w:val="5BF16A33AA7140AE84F22C02427AF7AF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52C3FF2AA6F46B3BC62368E46C7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0334-D46D-4B66-BD04-626E4E49C1C2}"/>
      </w:docPartPr>
      <w:docPartBody>
        <w:p w:rsidR="002E357F" w:rsidRDefault="002E357F">
          <w:pPr>
            <w:pStyle w:val="952C3FF2AA6F46B3BC62368E46C72F9D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F69545728E24D0BA1CFB2A4A965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1A9D-4344-49FE-A73D-797CEC580EB8}"/>
      </w:docPartPr>
      <w:docPartBody>
        <w:p w:rsidR="002E357F" w:rsidRDefault="002E357F">
          <w:pPr>
            <w:pStyle w:val="8F69545728E24D0BA1CFB2A4A9658D2A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BF9D0EC1BD4451B94D9E6F50F3D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E10D-1D75-487C-8A01-F3192C300B9B}"/>
      </w:docPartPr>
      <w:docPartBody>
        <w:p w:rsidR="002E357F" w:rsidRDefault="002E357F">
          <w:pPr>
            <w:pStyle w:val="CBF9D0EC1BD4451B94D9E6F50F3DEB0E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6ABF2440704AAEAF9F4CDCB56C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56F-8E8E-47AE-8C8E-11F08610FE65}"/>
      </w:docPartPr>
      <w:docPartBody>
        <w:p w:rsidR="002E357F" w:rsidRDefault="002E357F">
          <w:pPr>
            <w:pStyle w:val="7F6ABF2440704AAEAF9F4CDCB56C1E2C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9EB9F9B13F241C4BFA710B23633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E3C6-CB7C-459A-9F2C-0406904715D6}"/>
      </w:docPartPr>
      <w:docPartBody>
        <w:p w:rsidR="002E357F" w:rsidRDefault="002E357F">
          <w:pPr>
            <w:pStyle w:val="69EB9F9B13F241C4BFA710B2363302E5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14315B9C18845BE9582D6127189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D335-602F-4097-8B0C-DCE9FFEE319A}"/>
      </w:docPartPr>
      <w:docPartBody>
        <w:p w:rsidR="002E357F" w:rsidRDefault="002E357F">
          <w:pPr>
            <w:pStyle w:val="814315B9C18845BE9582D61271890828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09E643658EE46B1BBA5E10DF379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691A-5D7D-4C6C-8084-0AB9F38EE834}"/>
      </w:docPartPr>
      <w:docPartBody>
        <w:p w:rsidR="002E357F" w:rsidRDefault="002E357F">
          <w:pPr>
            <w:pStyle w:val="409E643658EE46B1BBA5E10DF379010E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025A3DDE314763B5E8EC27E184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E68B-73C0-41DF-85DF-FD407857DBFC}"/>
      </w:docPartPr>
      <w:docPartBody>
        <w:p w:rsidR="002E357F" w:rsidRDefault="002E357F">
          <w:pPr>
            <w:pStyle w:val="6D025A3DDE314763B5E8EC27E1844B70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F15C9FC918A47BC8DD3B41842C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1B31-0CD6-4635-84CD-C46856E5573A}"/>
      </w:docPartPr>
      <w:docPartBody>
        <w:p w:rsidR="002E357F" w:rsidRDefault="002E357F">
          <w:pPr>
            <w:pStyle w:val="AF15C9FC918A47BC8DD3B41842CD9DCA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6BADB8C976D48F7974755AA9912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3779-7617-4C60-BE14-FC2C1A43C485}"/>
      </w:docPartPr>
      <w:docPartBody>
        <w:p w:rsidR="002E357F" w:rsidRDefault="002E357F">
          <w:pPr>
            <w:pStyle w:val="96BADB8C976D48F7974755AA99123A75"/>
          </w:pPr>
          <w:r w:rsidRPr="00AE1C6E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57F"/>
    <w:rsid w:val="002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57F"/>
    <w:rPr>
      <w:color w:val="808080"/>
    </w:rPr>
  </w:style>
  <w:style w:type="paragraph" w:customStyle="1" w:styleId="E785AFC537C34C709B6BCB07665A008F">
    <w:name w:val="E785AFC537C34C709B6BCB07665A008F"/>
    <w:rsid w:val="002E357F"/>
  </w:style>
  <w:style w:type="paragraph" w:customStyle="1" w:styleId="5BF16A33AA7140AE84F22C02427AF7AF">
    <w:name w:val="5BF16A33AA7140AE84F22C02427AF7AF"/>
    <w:rsid w:val="002E357F"/>
  </w:style>
  <w:style w:type="paragraph" w:customStyle="1" w:styleId="952C3FF2AA6F46B3BC62368E46C72F9D">
    <w:name w:val="952C3FF2AA6F46B3BC62368E46C72F9D"/>
    <w:rsid w:val="002E357F"/>
  </w:style>
  <w:style w:type="paragraph" w:customStyle="1" w:styleId="8F69545728E24D0BA1CFB2A4A9658D2A">
    <w:name w:val="8F69545728E24D0BA1CFB2A4A9658D2A"/>
    <w:rsid w:val="002E357F"/>
  </w:style>
  <w:style w:type="paragraph" w:customStyle="1" w:styleId="CBF9D0EC1BD4451B94D9E6F50F3DEB0E">
    <w:name w:val="CBF9D0EC1BD4451B94D9E6F50F3DEB0E"/>
    <w:rsid w:val="002E357F"/>
  </w:style>
  <w:style w:type="paragraph" w:customStyle="1" w:styleId="7F6ABF2440704AAEAF9F4CDCB56C1E2C">
    <w:name w:val="7F6ABF2440704AAEAF9F4CDCB56C1E2C"/>
    <w:rsid w:val="002E357F"/>
  </w:style>
  <w:style w:type="paragraph" w:customStyle="1" w:styleId="69EB9F9B13F241C4BFA710B2363302E5">
    <w:name w:val="69EB9F9B13F241C4BFA710B2363302E5"/>
    <w:rsid w:val="002E357F"/>
  </w:style>
  <w:style w:type="paragraph" w:customStyle="1" w:styleId="814315B9C18845BE9582D61271890828">
    <w:name w:val="814315B9C18845BE9582D61271890828"/>
    <w:rsid w:val="002E357F"/>
  </w:style>
  <w:style w:type="paragraph" w:customStyle="1" w:styleId="409E643658EE46B1BBA5E10DF379010E">
    <w:name w:val="409E643658EE46B1BBA5E10DF379010E"/>
    <w:rsid w:val="002E357F"/>
  </w:style>
  <w:style w:type="paragraph" w:customStyle="1" w:styleId="6D025A3DDE314763B5E8EC27E1844B70">
    <w:name w:val="6D025A3DDE314763B5E8EC27E1844B70"/>
    <w:rsid w:val="002E357F"/>
  </w:style>
  <w:style w:type="paragraph" w:customStyle="1" w:styleId="AF15C9FC918A47BC8DD3B41842CD9DCA">
    <w:name w:val="AF15C9FC918A47BC8DD3B41842CD9DCA"/>
    <w:rsid w:val="002E357F"/>
  </w:style>
  <w:style w:type="paragraph" w:customStyle="1" w:styleId="96BADB8C976D48F7974755AA99123A75">
    <w:name w:val="96BADB8C976D48F7974755AA99123A75"/>
    <w:rsid w:val="002E35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EXIT SURVEY_v6.dotx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duckwort</dc:creator>
  <cp:lastModifiedBy>Luke Davis</cp:lastModifiedBy>
  <cp:revision>2</cp:revision>
  <dcterms:created xsi:type="dcterms:W3CDTF">2015-10-20T17:15:00Z</dcterms:created>
  <dcterms:modified xsi:type="dcterms:W3CDTF">2015-10-20T17:15:00Z</dcterms:modified>
</cp:coreProperties>
</file>